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442A44" w:rsidRDefault="00442A44" w:rsidP="007F764D">
      <w:pPr>
        <w:ind w:left="-284"/>
      </w:pPr>
      <w:r>
        <w:rPr>
          <w:rFonts w:cs="Arial"/>
        </w:rPr>
        <w:t>Rezultatul</w:t>
      </w:r>
      <w:r w:rsidRPr="00F127A2">
        <w:t xml:space="preserve"> </w:t>
      </w:r>
      <w:r>
        <w:rPr>
          <w:rFonts w:cs="Arial"/>
        </w:rPr>
        <w:t xml:space="preserve">selecției de dosare </w:t>
      </w:r>
      <w:r w:rsidR="00B27668">
        <w:rPr>
          <w:rFonts w:cs="Arial"/>
        </w:rPr>
        <w:t>pentru examenul de promovare în grad superior</w:t>
      </w:r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r w:rsidRPr="005756BF">
        <w:t>funcţi</w:t>
      </w:r>
      <w:r w:rsidR="00B27668">
        <w:t>onarilor publici</w:t>
      </w:r>
      <w:r w:rsidRPr="005756BF">
        <w:t xml:space="preserve"> din cadrul Agenției Naționale de Administrare</w:t>
      </w:r>
      <w:r>
        <w:t xml:space="preserve"> a Bunurilor Indisponibilizate, din data de </w:t>
      </w:r>
      <w:r w:rsidR="006678C0" w:rsidRPr="009B0781">
        <w:rPr>
          <w:b/>
        </w:rPr>
        <w:t>0</w:t>
      </w:r>
      <w:r w:rsidR="00F15E98">
        <w:rPr>
          <w:b/>
        </w:rPr>
        <w:t>5</w:t>
      </w:r>
      <w:r w:rsidRPr="009B0781">
        <w:rPr>
          <w:b/>
        </w:rPr>
        <w:t>.0</w:t>
      </w:r>
      <w:r w:rsidR="00F15E98">
        <w:rPr>
          <w:b/>
        </w:rPr>
        <w:t>5</w:t>
      </w:r>
      <w:r w:rsidRPr="009B0781">
        <w:rPr>
          <w:b/>
        </w:rPr>
        <w:t>.20</w:t>
      </w:r>
      <w:r w:rsidR="00F15E98">
        <w:rPr>
          <w:b/>
        </w:rPr>
        <w:t>21</w:t>
      </w:r>
      <w:r>
        <w:t xml:space="preserve"> 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care a depus dosar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 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dosarelor de înscriere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 respingerii candidaturii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985C2F" w:rsidP="00985C2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</w:t>
            </w:r>
            <w:r w:rsidR="001135CA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985C2F" w:rsidP="00985C2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85C2F" w:rsidRPr="00DA2CC5" w:rsidTr="00442A44">
        <w:tc>
          <w:tcPr>
            <w:tcW w:w="817" w:type="dxa"/>
            <w:shd w:val="clear" w:color="auto" w:fill="auto"/>
            <w:vAlign w:val="center"/>
          </w:tcPr>
          <w:p w:rsidR="00985C2F" w:rsidRPr="00DA2CC5" w:rsidRDefault="00985C2F" w:rsidP="00985C2F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985C2F" w:rsidRPr="007132CB" w:rsidRDefault="00985C2F" w:rsidP="00985C2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C2F" w:rsidRPr="007132CB" w:rsidRDefault="00985C2F" w:rsidP="00985C2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85C2F" w:rsidRDefault="00985C2F" w:rsidP="00985C2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</w:tr>
      <w:tr w:rsidR="00985C2F" w:rsidRPr="00DA2CC5" w:rsidTr="00442A44">
        <w:tc>
          <w:tcPr>
            <w:tcW w:w="817" w:type="dxa"/>
            <w:shd w:val="clear" w:color="auto" w:fill="auto"/>
            <w:vAlign w:val="center"/>
          </w:tcPr>
          <w:p w:rsidR="00985C2F" w:rsidRPr="00DA2CC5" w:rsidRDefault="00985C2F" w:rsidP="00985C2F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985C2F" w:rsidRDefault="00985C2F" w:rsidP="00985C2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C2F" w:rsidRPr="007132CB" w:rsidRDefault="00985C2F" w:rsidP="00985C2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85C2F" w:rsidRDefault="00985C2F" w:rsidP="00985C2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</w:tr>
      <w:tr w:rsidR="00985C2F" w:rsidRPr="00DA2CC5" w:rsidTr="00442A44">
        <w:tc>
          <w:tcPr>
            <w:tcW w:w="817" w:type="dxa"/>
            <w:shd w:val="clear" w:color="auto" w:fill="auto"/>
            <w:vAlign w:val="center"/>
          </w:tcPr>
          <w:p w:rsidR="00985C2F" w:rsidRPr="00DA2CC5" w:rsidRDefault="00985C2F" w:rsidP="00985C2F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985C2F" w:rsidRDefault="00985C2F" w:rsidP="00985C2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C2F" w:rsidRPr="007132CB" w:rsidRDefault="00985C2F" w:rsidP="00985C2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85C2F" w:rsidRDefault="00985C2F" w:rsidP="00985C2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985C2F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9B0781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 xml:space="preserve">Candidații </w:t>
      </w:r>
      <w:r w:rsidRPr="00DA2CC5">
        <w:rPr>
          <w:rFonts w:eastAsia="Times New Roman"/>
          <w:b/>
          <w:bCs/>
          <w:lang w:eastAsia="ro-RO"/>
        </w:rPr>
        <w:t>declarați „admi</w:t>
      </w:r>
      <w:r>
        <w:rPr>
          <w:rFonts w:eastAsia="Times New Roman"/>
          <w:b/>
          <w:bCs/>
          <w:lang w:eastAsia="ro-RO"/>
        </w:rPr>
        <w:t>s</w:t>
      </w:r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urmare a </w:t>
      </w:r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 de</w:t>
      </w:r>
      <w:r w:rsidRPr="00D55B1D">
        <w:rPr>
          <w:rFonts w:eastAsia="Times New Roman"/>
          <w:bCs/>
          <w:lang w:eastAsia="ro-RO"/>
        </w:rPr>
        <w:t xml:space="preserve"> dosare </w:t>
      </w:r>
      <w:r>
        <w:rPr>
          <w:rFonts w:eastAsia="Times New Roman"/>
          <w:bCs/>
          <w:lang w:eastAsia="ro-RO"/>
        </w:rPr>
        <w:t xml:space="preserve">pentru </w:t>
      </w:r>
      <w:r w:rsidR="00B27668">
        <w:rPr>
          <w:rFonts w:eastAsia="Times New Roman"/>
          <w:bCs/>
          <w:lang w:eastAsia="ro-RO"/>
        </w:rPr>
        <w:t xml:space="preserve">examenul de promovare a </w:t>
      </w:r>
      <w:r w:rsidR="00442A44" w:rsidRPr="005756BF">
        <w:t>funcţi</w:t>
      </w:r>
      <w:r w:rsidR="00B27668">
        <w:t xml:space="preserve">onarilor publici </w:t>
      </w:r>
      <w:r w:rsidR="00442A44" w:rsidRPr="005756BF">
        <w:t>din cadrul Agenției Naționale de Administrare</w:t>
      </w:r>
      <w:r w:rsidR="00442A44">
        <w:t xml:space="preserve"> a Bunurilor Indisponibilizate </w:t>
      </w:r>
      <w:r w:rsidR="00442A44" w:rsidRPr="00DA2CC5">
        <w:rPr>
          <w:rFonts w:eastAsia="Times New Roman"/>
          <w:b/>
          <w:bCs/>
          <w:lang w:eastAsia="ro-RO"/>
        </w:rPr>
        <w:t xml:space="preserve">sunt invitați </w:t>
      </w:r>
      <w:r w:rsidR="00442A44" w:rsidRPr="00987366">
        <w:rPr>
          <w:rFonts w:eastAsia="Times New Roman"/>
          <w:b/>
          <w:bCs/>
          <w:lang w:eastAsia="ro-RO"/>
        </w:rPr>
        <w:t>să se prezinte</w:t>
      </w:r>
      <w:r w:rsidR="00442A44" w:rsidRPr="00DA2CC5">
        <w:rPr>
          <w:rFonts w:eastAsia="Times New Roman"/>
          <w:bCs/>
          <w:lang w:eastAsia="ro-RO"/>
        </w:rPr>
        <w:t xml:space="preserve">, în </w:t>
      </w:r>
      <w:r w:rsidR="00442A44">
        <w:rPr>
          <w:rFonts w:eastAsia="Times New Roman"/>
          <w:bCs/>
          <w:lang w:eastAsia="ro-RO"/>
        </w:rPr>
        <w:t xml:space="preserve">data de </w:t>
      </w:r>
      <w:r w:rsidRPr="009B0781">
        <w:rPr>
          <w:rFonts w:eastAsia="Times New Roman"/>
          <w:b/>
          <w:bCs/>
          <w:lang w:eastAsia="ro-RO"/>
        </w:rPr>
        <w:t>0</w:t>
      </w:r>
      <w:r w:rsidR="00985C2F">
        <w:rPr>
          <w:rFonts w:eastAsia="Times New Roman"/>
          <w:b/>
          <w:bCs/>
          <w:lang w:eastAsia="ro-RO"/>
        </w:rPr>
        <w:t>5</w:t>
      </w:r>
      <w:r w:rsidR="00442A44" w:rsidRPr="009B0781">
        <w:rPr>
          <w:rFonts w:eastAsia="Times New Roman"/>
          <w:b/>
          <w:bCs/>
          <w:lang w:eastAsia="ro-RO"/>
        </w:rPr>
        <w:t>.0</w:t>
      </w:r>
      <w:r w:rsidR="00985C2F">
        <w:rPr>
          <w:rFonts w:eastAsia="Times New Roman"/>
          <w:b/>
          <w:bCs/>
          <w:lang w:eastAsia="ro-RO"/>
        </w:rPr>
        <w:t>5</w:t>
      </w:r>
      <w:r w:rsidR="00442A44" w:rsidRPr="009B0781">
        <w:rPr>
          <w:rFonts w:eastAsia="Times New Roman"/>
          <w:b/>
          <w:bCs/>
          <w:lang w:eastAsia="ro-RO"/>
        </w:rPr>
        <w:t>.20</w:t>
      </w:r>
      <w:r w:rsidR="00985C2F">
        <w:rPr>
          <w:rFonts w:eastAsia="Times New Roman"/>
          <w:b/>
          <w:bCs/>
          <w:lang w:eastAsia="ro-RO"/>
        </w:rPr>
        <w:t>21</w:t>
      </w:r>
      <w:r w:rsidR="00442A44" w:rsidRPr="00DA2CC5">
        <w:rPr>
          <w:rFonts w:eastAsia="Times New Roman"/>
          <w:bCs/>
          <w:lang w:eastAsia="ro-RO"/>
        </w:rPr>
        <w:t>,</w:t>
      </w:r>
      <w:r w:rsidR="00442A44">
        <w:rPr>
          <w:rFonts w:eastAsia="Times New Roman"/>
          <w:bCs/>
          <w:lang w:eastAsia="ro-RO"/>
        </w:rPr>
        <w:t xml:space="preserve">  </w:t>
      </w:r>
      <w:r w:rsidR="00442A44" w:rsidRPr="006B0C4C">
        <w:rPr>
          <w:rFonts w:eastAsia="Times New Roman"/>
          <w:b/>
          <w:bCs/>
          <w:lang w:eastAsia="ro-RO"/>
        </w:rPr>
        <w:t>ora 10.00</w:t>
      </w:r>
      <w:r w:rsidR="00442A44">
        <w:rPr>
          <w:rFonts w:eastAsia="Times New Roman"/>
          <w:bCs/>
          <w:lang w:eastAsia="ro-RO"/>
        </w:rPr>
        <w:t>,</w:t>
      </w:r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la sediul Agenției Naționale de Administrare a Bunurilor Indisponibilizate, din București, bd. Regina Elisabeta, nr.3, et. 3, sector 3 pentru susținerea probei scrise.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Aceștia trebuie să aibă în posesia lor, pentru susținerea probei scrise, buletinul, cartea de identitate sau orice document care atestă identitatea, potrivit legii.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Depunerea contestațiilor se poate face personal, la sediul Agenției</w:t>
      </w:r>
      <w:r w:rsidRPr="00054C52">
        <w:rPr>
          <w:rFonts w:eastAsia="Times New Roman"/>
          <w:bCs/>
          <w:lang w:eastAsia="ro-RO"/>
        </w:rPr>
        <w:t>, în termen de cel mult 24 de ore de la data afişării re</w:t>
      </w:r>
      <w:r>
        <w:rPr>
          <w:rFonts w:eastAsia="Times New Roman"/>
          <w:bCs/>
          <w:lang w:eastAsia="ro-RO"/>
        </w:rPr>
        <w:t>zultatului selecţiei dosarelor</w:t>
      </w:r>
      <w:r w:rsidRPr="00054C52">
        <w:rPr>
          <w:rFonts w:eastAsia="Times New Roman"/>
          <w:bCs/>
          <w:lang w:eastAsia="ro-RO"/>
        </w:rPr>
        <w:t>, sub sancţ</w:t>
      </w:r>
      <w:r>
        <w:rPr>
          <w:rFonts w:eastAsia="Times New Roman"/>
          <w:bCs/>
          <w:lang w:eastAsia="ro-RO"/>
        </w:rPr>
        <w:t xml:space="preserve">iunea decăderii din acest drept </w:t>
      </w:r>
      <w:r w:rsidRPr="000D524D">
        <w:rPr>
          <w:rFonts w:eastAsia="Times New Roman"/>
          <w:bCs/>
          <w:lang w:eastAsia="ro-RO"/>
        </w:rPr>
        <w:t>conform dispoziţiilor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Hotărârea</w:t>
      </w:r>
      <w:r w:rsidRPr="00C20620">
        <w:rPr>
          <w:rFonts w:eastAsia="Times New Roman"/>
          <w:bCs/>
          <w:lang w:eastAsia="ro-RO"/>
        </w:rPr>
        <w:t xml:space="preserve"> nr. 611 din 4 iunie 2008 pentru aprobarea normelor privind organizarea şi dezvoltarea carierei funcţionarilor publici</w:t>
      </w:r>
      <w:r w:rsidRPr="0069762E">
        <w:t xml:space="preserve">, </w:t>
      </w:r>
      <w:r w:rsidRPr="000D524D">
        <w:rPr>
          <w:rFonts w:eastAsia="Times New Roman"/>
          <w:bCs/>
          <w:lang w:eastAsia="ro-RO"/>
        </w:rPr>
        <w:t>cu modificările şi completările ulterioare.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Publicat </w:t>
      </w:r>
      <w:r w:rsidR="00985C2F">
        <w:rPr>
          <w:rFonts w:eastAsia="Times New Roman"/>
          <w:bCs/>
          <w:lang w:eastAsia="ro-RO"/>
        </w:rPr>
        <w:t>î</w:t>
      </w:r>
      <w:r>
        <w:rPr>
          <w:rFonts w:eastAsia="Times New Roman"/>
          <w:bCs/>
          <w:lang w:eastAsia="ro-RO"/>
        </w:rPr>
        <w:t>n data de</w:t>
      </w:r>
      <w:r w:rsidR="00C502F7">
        <w:rPr>
          <w:rFonts w:eastAsia="Times New Roman"/>
          <w:bCs/>
          <w:lang w:eastAsia="ro-RO"/>
        </w:rPr>
        <w:t xml:space="preserve"> </w:t>
      </w:r>
      <w:r w:rsidR="00985C2F">
        <w:rPr>
          <w:rFonts w:eastAsia="Times New Roman"/>
          <w:bCs/>
          <w:lang w:eastAsia="ro-RO"/>
        </w:rPr>
        <w:t>26</w:t>
      </w:r>
      <w:r w:rsidR="00C502F7">
        <w:rPr>
          <w:rFonts w:eastAsia="Times New Roman"/>
          <w:bCs/>
          <w:lang w:eastAsia="ro-RO"/>
        </w:rPr>
        <w:t>.0</w:t>
      </w:r>
      <w:r w:rsidR="00985C2F">
        <w:rPr>
          <w:rFonts w:eastAsia="Times New Roman"/>
          <w:bCs/>
          <w:lang w:eastAsia="ro-RO"/>
        </w:rPr>
        <w:t>4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</w:t>
      </w:r>
      <w:r w:rsidR="00985C2F">
        <w:rPr>
          <w:rFonts w:eastAsia="Times New Roman"/>
          <w:bCs/>
          <w:lang w:eastAsia="ro-RO"/>
        </w:rPr>
        <w:t>21</w:t>
      </w:r>
      <w:r w:rsidR="00BD56BF">
        <w:rPr>
          <w:rFonts w:eastAsia="Times New Roman"/>
          <w:bCs/>
          <w:lang w:eastAsia="ro-RO"/>
        </w:rPr>
        <w:t>.</w:t>
      </w:r>
      <w:bookmarkStart w:id="0" w:name="_GoBack"/>
      <w:bookmarkEnd w:id="0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73" w:rsidRDefault="002A2A73" w:rsidP="00CD5B3B">
      <w:r>
        <w:separator/>
      </w:r>
    </w:p>
  </w:endnote>
  <w:endnote w:type="continuationSeparator" w:id="0">
    <w:p w:rsidR="002A2A73" w:rsidRDefault="002A2A7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D56BF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73" w:rsidRDefault="002A2A73" w:rsidP="00CD5B3B">
      <w:r>
        <w:separator/>
      </w:r>
    </w:p>
  </w:footnote>
  <w:footnote w:type="continuationSeparator" w:id="0">
    <w:p w:rsidR="002A2A73" w:rsidRDefault="002A2A7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1D14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2A73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85C2F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BD56BF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15E98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26E3A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9D19-87DA-481A-A3E4-1136257B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110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22</cp:revision>
  <cp:lastPrinted>2016-04-05T10:58:00Z</cp:lastPrinted>
  <dcterms:created xsi:type="dcterms:W3CDTF">2019-02-12T10:40:00Z</dcterms:created>
  <dcterms:modified xsi:type="dcterms:W3CDTF">2021-04-26T13:48:00Z</dcterms:modified>
</cp:coreProperties>
</file>